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12B" w:rsidRPr="0070512B" w:rsidRDefault="0070512B">
      <w:pPr>
        <w:rPr>
          <w:rFonts w:ascii="ZapfHumnst BT" w:hAnsi="ZapfHumnst BT"/>
          <w:sz w:val="6"/>
          <w:szCs w:val="6"/>
        </w:rPr>
        <w:sectPr w:rsidR="0070512B" w:rsidRPr="0070512B" w:rsidSect="00626495">
          <w:headerReference w:type="default" r:id="rId9"/>
          <w:headerReference w:type="first" r:id="rId10"/>
          <w:footerReference w:type="first" r:id="rId11"/>
          <w:pgSz w:w="11906" w:h="16838" w:code="9"/>
          <w:pgMar w:top="2835" w:right="851" w:bottom="397" w:left="851" w:header="720" w:footer="454" w:gutter="0"/>
          <w:cols w:space="708"/>
          <w:titlePg/>
          <w:docGrid w:linePitch="360"/>
        </w:sectPr>
      </w:pPr>
      <w:bookmarkStart w:id="0" w:name="_GoBack"/>
      <w:bookmarkEnd w:id="0"/>
    </w:p>
    <w:p w:rsidR="0086684F" w:rsidRPr="0086684F" w:rsidRDefault="0086684F" w:rsidP="0086684F">
      <w:pPr>
        <w:rPr>
          <w:rFonts w:asciiTheme="minorHAnsi" w:hAnsiTheme="minorHAnsi"/>
        </w:rPr>
      </w:pPr>
    </w:p>
    <w:p w:rsidR="0086684F" w:rsidRPr="0086684F" w:rsidRDefault="0086684F" w:rsidP="0086684F">
      <w:pPr>
        <w:shd w:val="clear" w:color="auto" w:fill="FFFFFF"/>
        <w:spacing w:line="390" w:lineRule="atLeast"/>
        <w:jc w:val="center"/>
        <w:outlineLvl w:val="0"/>
        <w:rPr>
          <w:rFonts w:asciiTheme="minorHAnsi" w:hAnsiTheme="minorHAnsi" w:cs="Arial"/>
          <w:b/>
          <w:bCs/>
          <w:kern w:val="36"/>
          <w:sz w:val="50"/>
          <w:szCs w:val="50"/>
        </w:rPr>
      </w:pPr>
      <w:r w:rsidRPr="0086684F">
        <w:rPr>
          <w:rFonts w:asciiTheme="minorHAnsi" w:hAnsiTheme="minorHAnsi" w:cs="Arial"/>
          <w:b/>
          <w:bCs/>
          <w:kern w:val="36"/>
          <w:sz w:val="50"/>
          <w:szCs w:val="50"/>
        </w:rPr>
        <w:t>Praktikant/-in Eventmanagement</w:t>
      </w:r>
    </w:p>
    <w:p w:rsidR="00E134D5" w:rsidRDefault="00E134D5" w:rsidP="0086684F">
      <w:pPr>
        <w:shd w:val="clear" w:color="auto" w:fill="FFFFFF"/>
        <w:spacing w:after="240"/>
        <w:rPr>
          <w:rFonts w:asciiTheme="minorHAnsi" w:hAnsiTheme="minorHAnsi" w:cs="Arial"/>
          <w:sz w:val="2"/>
          <w:szCs w:val="2"/>
        </w:rPr>
      </w:pPr>
    </w:p>
    <w:p w:rsidR="00372439" w:rsidRPr="00AF0E31" w:rsidRDefault="00372439" w:rsidP="0086684F">
      <w:pPr>
        <w:shd w:val="clear" w:color="auto" w:fill="FFFFFF"/>
        <w:spacing w:after="240"/>
        <w:rPr>
          <w:rFonts w:asciiTheme="minorHAnsi" w:hAnsiTheme="minorHAnsi" w:cs="Arial"/>
          <w:sz w:val="2"/>
          <w:szCs w:val="2"/>
        </w:rPr>
      </w:pPr>
    </w:p>
    <w:p w:rsidR="00CA42B8" w:rsidRPr="00CA42B8" w:rsidRDefault="00B4124A" w:rsidP="0086684F">
      <w:pPr>
        <w:shd w:val="clear" w:color="auto" w:fill="FFFFFF"/>
        <w:spacing w:after="240"/>
        <w:rPr>
          <w:rFonts w:asciiTheme="minorHAnsi" w:hAnsiTheme="minorHAnsi" w:cs="Arial"/>
        </w:rPr>
      </w:pPr>
      <w:r>
        <w:rPr>
          <w:rFonts w:asciiTheme="minorHAnsi" w:hAnsiTheme="minorHAnsi" w:cs="Arial"/>
        </w:rPr>
        <w:t>Du bist Student, Azubi oder suchst ganz einfach nach Praxiserfahrungen, die dich auf deine zukünftigen Lebenspläne vorbereiten? Dann nimm dein Schicksal selbst in die Hand und werde vom Träumer zum Macher! Komm in unser junges Team der Gastro Service Mittelsachsen GmbH und zeig uns was für Talente in dir schlummern!</w:t>
      </w:r>
      <w:r w:rsidR="00CA42B8">
        <w:rPr>
          <w:rFonts w:asciiTheme="minorHAnsi" w:hAnsiTheme="minorHAnsi" w:cs="Arial"/>
        </w:rPr>
        <w:t xml:space="preserve"> </w:t>
      </w:r>
      <w:r w:rsidR="001F1804">
        <w:rPr>
          <w:rFonts w:asciiTheme="minorHAnsi" w:hAnsiTheme="minorHAnsi" w:cs="Arial"/>
        </w:rPr>
        <w:t>Die GSM ist ein Unterneh</w:t>
      </w:r>
      <w:r w:rsidR="00B326DF">
        <w:rPr>
          <w:rFonts w:asciiTheme="minorHAnsi" w:hAnsiTheme="minorHAnsi" w:cs="Arial"/>
        </w:rPr>
        <w:t>men der Radeberger Gruppe mit 27</w:t>
      </w:r>
      <w:r w:rsidR="001F1804">
        <w:rPr>
          <w:rFonts w:asciiTheme="minorHAnsi" w:hAnsiTheme="minorHAnsi" w:cs="Arial"/>
        </w:rPr>
        <w:t xml:space="preserve"> </w:t>
      </w:r>
      <w:r w:rsidR="00AF0E31">
        <w:rPr>
          <w:rFonts w:asciiTheme="minorHAnsi" w:hAnsiTheme="minorHAnsi" w:cs="Arial"/>
        </w:rPr>
        <w:t xml:space="preserve">motivierten </w:t>
      </w:r>
      <w:r w:rsidR="001F1804">
        <w:rPr>
          <w:rFonts w:asciiTheme="minorHAnsi" w:hAnsiTheme="minorHAnsi" w:cs="Arial"/>
        </w:rPr>
        <w:t xml:space="preserve">Mitarbeitern, </w:t>
      </w:r>
      <w:r w:rsidR="00CA42B8">
        <w:rPr>
          <w:rFonts w:asciiTheme="minorHAnsi" w:hAnsiTheme="minorHAnsi" w:cs="Arial"/>
        </w:rPr>
        <w:t xml:space="preserve">die allen Veranstaltungen </w:t>
      </w:r>
      <w:r w:rsidR="00D67379">
        <w:rPr>
          <w:rFonts w:asciiTheme="minorHAnsi" w:hAnsiTheme="minorHAnsi" w:cs="Arial"/>
        </w:rPr>
        <w:t xml:space="preserve">und Events </w:t>
      </w:r>
      <w:r w:rsidR="00CA42B8">
        <w:rPr>
          <w:rFonts w:asciiTheme="minorHAnsi" w:hAnsiTheme="minorHAnsi" w:cs="Arial"/>
        </w:rPr>
        <w:t xml:space="preserve">das gewisse Etwas verleihen. </w:t>
      </w:r>
      <w:r w:rsidR="00D67379">
        <w:rPr>
          <w:rFonts w:asciiTheme="minorHAnsi" w:hAnsiTheme="minorHAnsi" w:cs="Arial"/>
        </w:rPr>
        <w:t>Doch a</w:t>
      </w:r>
      <w:r w:rsidR="00AF0E31">
        <w:rPr>
          <w:rFonts w:asciiTheme="minorHAnsi" w:hAnsiTheme="minorHAnsi" w:cs="Arial"/>
        </w:rPr>
        <w:t xml:space="preserve">uch Caterings und der Verleih von Equipment gehören in unser </w:t>
      </w:r>
      <w:r w:rsidR="00AF0E31" w:rsidRPr="00AF0E31">
        <w:rPr>
          <w:rFonts w:asciiTheme="minorHAnsi" w:hAnsiTheme="minorHAnsi" w:cs="Arial"/>
        </w:rPr>
        <w:t>Repertoire</w:t>
      </w:r>
      <w:r w:rsidR="00AF0E31">
        <w:rPr>
          <w:rFonts w:asciiTheme="minorHAnsi" w:hAnsiTheme="minorHAnsi" w:cs="Arial"/>
        </w:rPr>
        <w:t xml:space="preserve">. </w:t>
      </w:r>
      <w:r w:rsidR="00D67379">
        <w:rPr>
          <w:rFonts w:asciiTheme="minorHAnsi" w:hAnsiTheme="minorHAnsi" w:cs="Arial"/>
        </w:rPr>
        <w:t xml:space="preserve">Können wir in Zukunft </w:t>
      </w:r>
      <w:r w:rsidR="00DC13E1">
        <w:rPr>
          <w:rFonts w:asciiTheme="minorHAnsi" w:hAnsiTheme="minorHAnsi" w:cs="Arial"/>
        </w:rPr>
        <w:t>auch mit deinem</w:t>
      </w:r>
      <w:r w:rsidR="00D67379">
        <w:rPr>
          <w:rFonts w:asciiTheme="minorHAnsi" w:hAnsiTheme="minorHAnsi" w:cs="Arial"/>
        </w:rPr>
        <w:t xml:space="preserve"> kreativen Kopf </w:t>
      </w:r>
      <w:r w:rsidR="00DC13E1">
        <w:rPr>
          <w:rFonts w:asciiTheme="minorHAnsi" w:hAnsiTheme="minorHAnsi" w:cs="Arial"/>
        </w:rPr>
        <w:t>rechnen</w:t>
      </w:r>
      <w:r w:rsidR="00D67379">
        <w:rPr>
          <w:rFonts w:asciiTheme="minorHAnsi" w:hAnsiTheme="minorHAnsi" w:cs="Arial"/>
        </w:rPr>
        <w:t>?</w:t>
      </w:r>
    </w:p>
    <w:p w:rsidR="00CA42B8" w:rsidRPr="00CA42B8" w:rsidRDefault="00CA42B8" w:rsidP="0086684F">
      <w:pPr>
        <w:shd w:val="clear" w:color="auto" w:fill="FFFFFF"/>
        <w:spacing w:after="240"/>
        <w:rPr>
          <w:rFonts w:asciiTheme="minorHAnsi" w:hAnsiTheme="minorHAnsi" w:cs="Arial"/>
          <w:b/>
        </w:rPr>
      </w:pPr>
      <w:r w:rsidRPr="00CA42B8">
        <w:rPr>
          <w:rFonts w:asciiTheme="minorHAnsi" w:hAnsiTheme="minorHAnsi" w:cs="Arial"/>
          <w:b/>
        </w:rPr>
        <w:t>Dich erwarten:</w:t>
      </w:r>
    </w:p>
    <w:p w:rsidR="00CA42B8" w:rsidRPr="00CA42B8" w:rsidRDefault="00CA42B8" w:rsidP="00CA42B8">
      <w:pPr>
        <w:numPr>
          <w:ilvl w:val="0"/>
          <w:numId w:val="3"/>
        </w:numPr>
        <w:shd w:val="clear" w:color="auto" w:fill="FFFFFF"/>
        <w:spacing w:after="240"/>
        <w:rPr>
          <w:rFonts w:asciiTheme="minorHAnsi" w:hAnsiTheme="minorHAnsi" w:cs="Arial"/>
        </w:rPr>
      </w:pPr>
      <w:r w:rsidRPr="00CA42B8">
        <w:rPr>
          <w:rFonts w:asciiTheme="minorHAnsi" w:hAnsiTheme="minorHAnsi" w:cs="Arial"/>
        </w:rPr>
        <w:t xml:space="preserve">eventbezogene administrative Zuarbeiten und Recherchen </w:t>
      </w:r>
    </w:p>
    <w:p w:rsidR="00CA42B8" w:rsidRPr="00CA42B8" w:rsidRDefault="00CA42B8" w:rsidP="00CA42B8">
      <w:pPr>
        <w:numPr>
          <w:ilvl w:val="0"/>
          <w:numId w:val="3"/>
        </w:numPr>
        <w:shd w:val="clear" w:color="auto" w:fill="FFFFFF"/>
        <w:spacing w:after="240"/>
        <w:rPr>
          <w:rFonts w:asciiTheme="minorHAnsi" w:hAnsiTheme="minorHAnsi" w:cs="Arial"/>
        </w:rPr>
      </w:pPr>
      <w:r w:rsidRPr="00CA42B8">
        <w:rPr>
          <w:rFonts w:asciiTheme="minorHAnsi" w:hAnsiTheme="minorHAnsi" w:cs="Arial"/>
        </w:rPr>
        <w:t>Mitwirkung bei der Organisation und Auswertung verschiedener Events</w:t>
      </w:r>
    </w:p>
    <w:p w:rsidR="00AF0E31" w:rsidRPr="00AF0E31" w:rsidRDefault="00CA42B8" w:rsidP="00AF0E31">
      <w:pPr>
        <w:numPr>
          <w:ilvl w:val="0"/>
          <w:numId w:val="3"/>
        </w:numPr>
        <w:shd w:val="clear" w:color="auto" w:fill="FFFFFF"/>
        <w:spacing w:after="240"/>
        <w:rPr>
          <w:rFonts w:asciiTheme="minorHAnsi" w:hAnsiTheme="minorHAnsi" w:cs="Arial"/>
        </w:rPr>
      </w:pPr>
      <w:r w:rsidRPr="00CA42B8">
        <w:rPr>
          <w:rFonts w:asciiTheme="minorHAnsi" w:hAnsiTheme="minorHAnsi" w:cs="Arial"/>
        </w:rPr>
        <w:t>Unterstützung der Projektleiter auf den Veranstaltungen</w:t>
      </w:r>
    </w:p>
    <w:p w:rsidR="0086684F" w:rsidRPr="00CA42B8" w:rsidRDefault="00CA42B8" w:rsidP="00CA42B8">
      <w:pPr>
        <w:shd w:val="clear" w:color="auto" w:fill="FFFFFF"/>
        <w:spacing w:before="240" w:after="240"/>
        <w:rPr>
          <w:rFonts w:asciiTheme="minorHAnsi" w:hAnsiTheme="minorHAnsi" w:cs="Arial"/>
          <w:b/>
        </w:rPr>
      </w:pPr>
      <w:r w:rsidRPr="00CA42B8">
        <w:rPr>
          <w:rFonts w:asciiTheme="minorHAnsi" w:hAnsiTheme="minorHAnsi" w:cs="Arial"/>
          <w:b/>
        </w:rPr>
        <w:t xml:space="preserve">Was wir uns wünschen: </w:t>
      </w:r>
    </w:p>
    <w:p w:rsidR="0086684F" w:rsidRPr="00E134D5" w:rsidRDefault="00AF0E31" w:rsidP="00E134D5">
      <w:pPr>
        <w:pStyle w:val="Listenabsatz"/>
        <w:numPr>
          <w:ilvl w:val="0"/>
          <w:numId w:val="1"/>
        </w:numPr>
        <w:shd w:val="clear" w:color="auto" w:fill="FFFFFF"/>
        <w:spacing w:line="288" w:lineRule="auto"/>
        <w:ind w:left="714" w:hanging="357"/>
        <w:rPr>
          <w:rFonts w:asciiTheme="minorHAnsi" w:hAnsiTheme="minorHAnsi" w:cs="Arial"/>
        </w:rPr>
      </w:pPr>
      <w:r>
        <w:rPr>
          <w:rFonts w:asciiTheme="minorHAnsi" w:hAnsiTheme="minorHAnsi" w:cs="Arial"/>
        </w:rPr>
        <w:t>Du bist</w:t>
      </w:r>
      <w:r w:rsidR="0086684F" w:rsidRPr="00E134D5">
        <w:rPr>
          <w:rFonts w:asciiTheme="minorHAnsi" w:hAnsiTheme="minorHAnsi" w:cs="Arial"/>
        </w:rPr>
        <w:t xml:space="preserve"> vorzugsweise Student/-in der Wirtscha</w:t>
      </w:r>
      <w:r>
        <w:rPr>
          <w:rFonts w:asciiTheme="minorHAnsi" w:hAnsiTheme="minorHAnsi" w:cs="Arial"/>
        </w:rPr>
        <w:t>ftswissenschaften oder hast</w:t>
      </w:r>
      <w:r w:rsidR="0086684F" w:rsidRPr="00E134D5">
        <w:rPr>
          <w:rFonts w:asciiTheme="minorHAnsi" w:hAnsiTheme="minorHAnsi" w:cs="Arial"/>
        </w:rPr>
        <w:t xml:space="preserve"> bereits eine kaufmännische Ausbildung absolviert.</w:t>
      </w:r>
    </w:p>
    <w:p w:rsidR="0086684F" w:rsidRPr="00E134D5" w:rsidRDefault="00AF0E31" w:rsidP="00E134D5">
      <w:pPr>
        <w:pStyle w:val="Listenabsatz"/>
        <w:numPr>
          <w:ilvl w:val="0"/>
          <w:numId w:val="1"/>
        </w:numPr>
        <w:shd w:val="clear" w:color="auto" w:fill="FFFFFF"/>
        <w:spacing w:line="288" w:lineRule="auto"/>
        <w:ind w:left="714" w:hanging="357"/>
        <w:rPr>
          <w:rFonts w:asciiTheme="minorHAnsi" w:hAnsiTheme="minorHAnsi" w:cs="Arial"/>
        </w:rPr>
      </w:pPr>
      <w:r>
        <w:rPr>
          <w:rFonts w:asciiTheme="minorHAnsi" w:hAnsiTheme="minorHAnsi" w:cs="Arial"/>
        </w:rPr>
        <w:t>Du besitzt</w:t>
      </w:r>
      <w:r w:rsidR="0086684F" w:rsidRPr="00E134D5">
        <w:rPr>
          <w:rFonts w:asciiTheme="minorHAnsi" w:hAnsiTheme="minorHAnsi" w:cs="Arial"/>
        </w:rPr>
        <w:t xml:space="preserve"> die Fähigkeit zum selbständigen, </w:t>
      </w:r>
      <w:r>
        <w:rPr>
          <w:rFonts w:asciiTheme="minorHAnsi" w:hAnsiTheme="minorHAnsi" w:cs="Arial"/>
        </w:rPr>
        <w:t>strukturierten Arbeiten und bist</w:t>
      </w:r>
      <w:r w:rsidR="0086684F" w:rsidRPr="00E134D5">
        <w:rPr>
          <w:rFonts w:asciiTheme="minorHAnsi" w:hAnsiTheme="minorHAnsi" w:cs="Arial"/>
        </w:rPr>
        <w:t xml:space="preserve"> kommunikativ, motiviert und leistungsbereit. </w:t>
      </w:r>
    </w:p>
    <w:p w:rsidR="0086684F" w:rsidRPr="00E134D5" w:rsidRDefault="0086684F" w:rsidP="00E134D5">
      <w:pPr>
        <w:pStyle w:val="Listenabsatz"/>
        <w:numPr>
          <w:ilvl w:val="0"/>
          <w:numId w:val="1"/>
        </w:numPr>
        <w:shd w:val="clear" w:color="auto" w:fill="FFFFFF"/>
        <w:spacing w:line="288" w:lineRule="auto"/>
        <w:ind w:left="714" w:hanging="357"/>
        <w:rPr>
          <w:rFonts w:asciiTheme="minorHAnsi" w:hAnsiTheme="minorHAnsi" w:cs="Arial"/>
        </w:rPr>
      </w:pPr>
      <w:r w:rsidRPr="00E134D5">
        <w:rPr>
          <w:rFonts w:asciiTheme="minorHAnsi" w:hAnsiTheme="minorHAnsi" w:cs="Arial"/>
        </w:rPr>
        <w:t xml:space="preserve">Gute Kenntnisse im Umgang mit der gängigen Office – Software setzen wir voraus. </w:t>
      </w:r>
    </w:p>
    <w:p w:rsidR="0086474B" w:rsidRPr="00CA42B8" w:rsidRDefault="00AF0E31" w:rsidP="00CA42B8">
      <w:pPr>
        <w:pStyle w:val="Listenabsatz"/>
        <w:numPr>
          <w:ilvl w:val="0"/>
          <w:numId w:val="1"/>
        </w:numPr>
        <w:shd w:val="clear" w:color="auto" w:fill="FFFFFF"/>
        <w:spacing w:line="288" w:lineRule="auto"/>
        <w:ind w:left="714" w:hanging="357"/>
        <w:rPr>
          <w:rFonts w:asciiTheme="minorHAnsi" w:hAnsiTheme="minorHAnsi" w:cs="Arial"/>
        </w:rPr>
      </w:pPr>
      <w:r>
        <w:rPr>
          <w:rFonts w:asciiTheme="minorHAnsi" w:hAnsiTheme="minorHAnsi" w:cs="Arial"/>
        </w:rPr>
        <w:t>Außerdem verfügst du</w:t>
      </w:r>
      <w:r w:rsidR="0086684F" w:rsidRPr="00E134D5">
        <w:rPr>
          <w:rFonts w:asciiTheme="minorHAnsi" w:hAnsiTheme="minorHAnsi" w:cs="Arial"/>
        </w:rPr>
        <w:t xml:space="preserve"> über einen Führerschein der Klasse B. </w:t>
      </w:r>
    </w:p>
    <w:p w:rsidR="0086684F" w:rsidRPr="0086684F" w:rsidRDefault="0086684F" w:rsidP="00DC13E1">
      <w:pPr>
        <w:shd w:val="clear" w:color="auto" w:fill="FFFFFF"/>
        <w:spacing w:before="240" w:after="240"/>
        <w:rPr>
          <w:rFonts w:asciiTheme="minorHAnsi" w:hAnsiTheme="minorHAnsi" w:cs="Arial"/>
        </w:rPr>
      </w:pPr>
      <w:r w:rsidRPr="0086684F">
        <w:rPr>
          <w:rFonts w:asciiTheme="minorHAnsi" w:hAnsiTheme="minorHAnsi" w:cs="Arial"/>
          <w:b/>
          <w:bCs/>
        </w:rPr>
        <w:t>Praktikumszeitraum</w:t>
      </w:r>
      <w:r w:rsidRPr="0086684F">
        <w:rPr>
          <w:rFonts w:asciiTheme="minorHAnsi" w:hAnsiTheme="minorHAnsi" w:cs="Arial"/>
        </w:rPr>
        <w:t xml:space="preserve"> </w:t>
      </w:r>
    </w:p>
    <w:p w:rsidR="000C3323" w:rsidRDefault="000C3323" w:rsidP="0086684F">
      <w:pPr>
        <w:shd w:val="clear" w:color="auto" w:fill="FFFFFF"/>
        <w:spacing w:after="240"/>
        <w:rPr>
          <w:rFonts w:asciiTheme="minorHAnsi" w:hAnsiTheme="minorHAnsi" w:cs="Arial"/>
        </w:rPr>
      </w:pPr>
      <w:r>
        <w:rPr>
          <w:rFonts w:asciiTheme="minorHAnsi" w:hAnsiTheme="minorHAnsi" w:cs="Arial"/>
        </w:rPr>
        <w:t xml:space="preserve">Wir bieten ab </w:t>
      </w:r>
      <w:r w:rsidR="00B812FF">
        <w:rPr>
          <w:rFonts w:asciiTheme="minorHAnsi" w:hAnsiTheme="minorHAnsi" w:cs="Arial"/>
        </w:rPr>
        <w:t>März</w:t>
      </w:r>
      <w:r w:rsidR="00CA42B8">
        <w:rPr>
          <w:rFonts w:asciiTheme="minorHAnsi" w:hAnsiTheme="minorHAnsi" w:cs="Arial"/>
        </w:rPr>
        <w:t xml:space="preserve"> 201</w:t>
      </w:r>
      <w:r>
        <w:rPr>
          <w:rFonts w:asciiTheme="minorHAnsi" w:hAnsiTheme="minorHAnsi" w:cs="Arial"/>
        </w:rPr>
        <w:t>9</w:t>
      </w:r>
      <w:r w:rsidR="00B812FF">
        <w:rPr>
          <w:rFonts w:asciiTheme="minorHAnsi" w:hAnsiTheme="minorHAnsi" w:cs="Arial"/>
        </w:rPr>
        <w:t xml:space="preserve"> </w:t>
      </w:r>
      <w:r>
        <w:rPr>
          <w:rFonts w:asciiTheme="minorHAnsi" w:hAnsiTheme="minorHAnsi" w:cs="Arial"/>
        </w:rPr>
        <w:t>fortlaufend einen Praktikumsplatz</w:t>
      </w:r>
      <w:r w:rsidRPr="000C3323">
        <w:rPr>
          <w:rFonts w:asciiTheme="minorHAnsi" w:hAnsiTheme="minorHAnsi" w:cs="Arial"/>
        </w:rPr>
        <w:t xml:space="preserve"> für einen Mindestzeitraum von</w:t>
      </w:r>
      <w:r>
        <w:rPr>
          <w:rFonts w:asciiTheme="minorHAnsi" w:hAnsiTheme="minorHAnsi" w:cs="Arial"/>
        </w:rPr>
        <w:t xml:space="preserve"> 2-3</w:t>
      </w:r>
      <w:r w:rsidRPr="000C3323">
        <w:rPr>
          <w:rFonts w:asciiTheme="minorHAnsi" w:hAnsiTheme="minorHAnsi" w:cs="Arial"/>
        </w:rPr>
        <w:t xml:space="preserve"> </w:t>
      </w:r>
      <w:r>
        <w:rPr>
          <w:rFonts w:asciiTheme="minorHAnsi" w:hAnsiTheme="minorHAnsi" w:cs="Arial"/>
        </w:rPr>
        <w:t xml:space="preserve"> Monaten an.</w:t>
      </w:r>
    </w:p>
    <w:p w:rsidR="00AF0E31" w:rsidRPr="00AF0E31" w:rsidRDefault="00AF0E31" w:rsidP="0086684F">
      <w:pPr>
        <w:shd w:val="clear" w:color="auto" w:fill="FFFFFF"/>
        <w:spacing w:after="240"/>
        <w:rPr>
          <w:rFonts w:asciiTheme="minorHAnsi" w:hAnsiTheme="minorHAnsi" w:cs="Arial"/>
        </w:rPr>
      </w:pPr>
      <w:r>
        <w:rPr>
          <w:rFonts w:asciiTheme="minorHAnsi" w:hAnsiTheme="minorHAnsi" w:cs="Arial"/>
        </w:rPr>
        <w:t xml:space="preserve">Du fühlst dich angesprochen und bist bereit deine Grenzen zu testen und die </w:t>
      </w:r>
      <w:r w:rsidR="0086684F" w:rsidRPr="0086684F">
        <w:rPr>
          <w:rFonts w:asciiTheme="minorHAnsi" w:hAnsiTheme="minorHAnsi" w:cs="Arial"/>
        </w:rPr>
        <w:t xml:space="preserve">abwechslungsreichen </w:t>
      </w:r>
      <w:r>
        <w:rPr>
          <w:rFonts w:asciiTheme="minorHAnsi" w:hAnsiTheme="minorHAnsi" w:cs="Arial"/>
        </w:rPr>
        <w:t>Tätigkeiten eines</w:t>
      </w:r>
      <w:r w:rsidR="0086684F" w:rsidRPr="0086684F">
        <w:rPr>
          <w:rFonts w:asciiTheme="minorHAnsi" w:hAnsiTheme="minorHAnsi" w:cs="Arial"/>
        </w:rPr>
        <w:t xml:space="preserve"> </w:t>
      </w:r>
      <w:r>
        <w:rPr>
          <w:rFonts w:asciiTheme="minorHAnsi" w:hAnsiTheme="minorHAnsi" w:cs="Arial"/>
        </w:rPr>
        <w:t xml:space="preserve">Eventmanagers kennenzulernen? Dann </w:t>
      </w:r>
      <w:r w:rsidR="0086684F" w:rsidRPr="0086684F">
        <w:rPr>
          <w:rFonts w:asciiTheme="minorHAnsi" w:hAnsiTheme="minorHAnsi" w:cs="Arial"/>
        </w:rPr>
        <w:t xml:space="preserve">freuen wir uns über </w:t>
      </w:r>
      <w:r>
        <w:rPr>
          <w:rFonts w:asciiTheme="minorHAnsi" w:hAnsiTheme="minorHAnsi" w:cs="Arial"/>
        </w:rPr>
        <w:t>Deine</w:t>
      </w:r>
      <w:r w:rsidR="0086684F" w:rsidRPr="0086684F">
        <w:rPr>
          <w:rFonts w:asciiTheme="minorHAnsi" w:hAnsiTheme="minorHAnsi" w:cs="Arial"/>
        </w:rPr>
        <w:t xml:space="preserve"> aussagefähigen Bewerbu</w:t>
      </w:r>
      <w:r w:rsidR="004413CB">
        <w:rPr>
          <w:rFonts w:asciiTheme="minorHAnsi" w:hAnsiTheme="minorHAnsi" w:cs="Arial"/>
        </w:rPr>
        <w:t xml:space="preserve">ngsunterlagen </w:t>
      </w:r>
      <w:r>
        <w:rPr>
          <w:rFonts w:asciiTheme="minorHAnsi" w:hAnsiTheme="minorHAnsi" w:cs="Arial"/>
        </w:rPr>
        <w:t>unter Angabe Deines</w:t>
      </w:r>
      <w:r w:rsidR="0086684F" w:rsidRPr="0086684F">
        <w:rPr>
          <w:rFonts w:asciiTheme="minorHAnsi" w:hAnsiTheme="minorHAnsi" w:cs="Arial"/>
        </w:rPr>
        <w:t xml:space="preserve"> Wunschzeitraumes an </w:t>
      </w:r>
      <w:hyperlink r:id="rId12" w:history="1">
        <w:r w:rsidR="00CA42B8" w:rsidRPr="00032453">
          <w:rPr>
            <w:rStyle w:val="Hyperlink"/>
            <w:rFonts w:asciiTheme="minorHAnsi" w:hAnsiTheme="minorHAnsi" w:cs="Arial"/>
          </w:rPr>
          <w:t>n.drotziger@event-gsm.de</w:t>
        </w:r>
      </w:hyperlink>
      <w:r w:rsidR="0086684F" w:rsidRPr="0086684F">
        <w:rPr>
          <w:rFonts w:asciiTheme="minorHAnsi" w:hAnsiTheme="minorHAnsi" w:cs="Arial"/>
        </w:rPr>
        <w:t>. F</w:t>
      </w:r>
      <w:r w:rsidR="00DC13E1">
        <w:rPr>
          <w:rFonts w:asciiTheme="minorHAnsi" w:hAnsiTheme="minorHAnsi" w:cs="Arial"/>
        </w:rPr>
        <w:t>ür telefonische Fragen erreichst Du</w:t>
      </w:r>
      <w:r w:rsidR="0086684F" w:rsidRPr="0086684F">
        <w:rPr>
          <w:rFonts w:asciiTheme="minorHAnsi" w:hAnsiTheme="minorHAnsi" w:cs="Arial"/>
        </w:rPr>
        <w:t xml:space="preserve"> </w:t>
      </w:r>
      <w:r w:rsidR="00CA42B8">
        <w:rPr>
          <w:rFonts w:asciiTheme="minorHAnsi" w:hAnsiTheme="minorHAnsi" w:cs="Arial"/>
        </w:rPr>
        <w:t>Herr Drotziger</w:t>
      </w:r>
      <w:r w:rsidR="0086684F" w:rsidRPr="0086684F">
        <w:rPr>
          <w:rFonts w:asciiTheme="minorHAnsi" w:hAnsiTheme="minorHAnsi" w:cs="Arial"/>
        </w:rPr>
        <w:t xml:space="preserve"> unter 03731 363159.</w:t>
      </w:r>
    </w:p>
    <w:p w:rsidR="0086684F" w:rsidRPr="0086684F" w:rsidRDefault="0086684F" w:rsidP="0086684F">
      <w:pPr>
        <w:shd w:val="clear" w:color="auto" w:fill="FFFFFF"/>
        <w:spacing w:after="240"/>
        <w:rPr>
          <w:rFonts w:asciiTheme="minorHAnsi" w:hAnsiTheme="minorHAnsi" w:cs="Arial"/>
        </w:rPr>
      </w:pPr>
      <w:r w:rsidRPr="0086684F">
        <w:rPr>
          <w:rFonts w:asciiTheme="minorHAnsi" w:hAnsiTheme="minorHAnsi" w:cs="Arial"/>
        </w:rPr>
        <w:t xml:space="preserve">Freiberg, </w:t>
      </w:r>
      <w:r w:rsidR="000C3323">
        <w:rPr>
          <w:rFonts w:asciiTheme="minorHAnsi" w:hAnsiTheme="minorHAnsi" w:cs="Arial"/>
        </w:rPr>
        <w:t>Oktober</w:t>
      </w:r>
      <w:r w:rsidR="00C107DB">
        <w:rPr>
          <w:rFonts w:asciiTheme="minorHAnsi" w:hAnsiTheme="minorHAnsi" w:cs="Arial"/>
        </w:rPr>
        <w:t xml:space="preserve"> </w:t>
      </w:r>
      <w:r w:rsidR="00B812FF">
        <w:rPr>
          <w:rFonts w:asciiTheme="minorHAnsi" w:hAnsiTheme="minorHAnsi" w:cs="Arial"/>
        </w:rPr>
        <w:t>2018</w:t>
      </w:r>
    </w:p>
    <w:sectPr w:rsidR="0086684F" w:rsidRPr="0086684F" w:rsidSect="00E97991">
      <w:headerReference w:type="default" r:id="rId13"/>
      <w:type w:val="continuous"/>
      <w:pgSz w:w="11906" w:h="16838" w:code="9"/>
      <w:pgMar w:top="2835" w:right="1134" w:bottom="397" w:left="1418" w:header="720"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27" w:rsidRDefault="00A46D27">
      <w:r>
        <w:separator/>
      </w:r>
    </w:p>
  </w:endnote>
  <w:endnote w:type="continuationSeparator" w:id="0">
    <w:p w:rsidR="00A46D27" w:rsidRDefault="00A4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87" w:usb1="00000000" w:usb2="00000000" w:usb3="00000000" w:csb0="0000001B"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DD" w:rsidRPr="008A2E52" w:rsidRDefault="00F25ADD" w:rsidP="00050C08">
    <w:pPr>
      <w:pStyle w:val="Fuzeile"/>
      <w:tabs>
        <w:tab w:val="left" w:pos="540"/>
        <w:tab w:val="left" w:pos="2340"/>
      </w:tabs>
      <w:rPr>
        <w:rFonts w:cs="Arial"/>
        <w:color w:val="00305D"/>
        <w:sz w:val="13"/>
        <w:szCs w:val="13"/>
      </w:rPr>
    </w:pPr>
    <w:r w:rsidRPr="008A2E52">
      <w:rPr>
        <w:rFonts w:cs="Arial"/>
        <w:b/>
        <w:color w:val="00305D"/>
        <w:sz w:val="13"/>
        <w:szCs w:val="13"/>
      </w:rPr>
      <w:t>GSM Gastro-Service-Mittelsachsen GmbH</w:t>
    </w:r>
    <w:r w:rsidRPr="008A2E52">
      <w:rPr>
        <w:rFonts w:cs="Arial"/>
        <w:color w:val="00305D"/>
        <w:sz w:val="13"/>
        <w:szCs w:val="13"/>
      </w:rPr>
      <w:t xml:space="preserve"> </w:t>
    </w:r>
    <w:r w:rsidRPr="008A2E52">
      <w:rPr>
        <w:rFonts w:cs="Arial"/>
        <w:color w:val="00305D"/>
        <w:sz w:val="13"/>
        <w:szCs w:val="13"/>
      </w:rPr>
      <w:sym w:font="Wingdings" w:char="F0A0"/>
    </w:r>
    <w:r w:rsidRPr="008A2E52">
      <w:rPr>
        <w:rFonts w:cs="Arial"/>
        <w:color w:val="00305D"/>
        <w:sz w:val="13"/>
        <w:szCs w:val="13"/>
      </w:rPr>
      <w:t xml:space="preserve"> Am Fürstenwald </w:t>
    </w:r>
    <w:r w:rsidRPr="008A2E52">
      <w:rPr>
        <w:rFonts w:cs="Arial"/>
        <w:color w:val="00305D"/>
        <w:sz w:val="13"/>
        <w:szCs w:val="13"/>
      </w:rPr>
      <w:sym w:font="Wingdings" w:char="F0A0"/>
    </w:r>
    <w:r w:rsidRPr="008A2E52">
      <w:rPr>
        <w:rFonts w:cs="Arial"/>
        <w:color w:val="00305D"/>
        <w:sz w:val="13"/>
        <w:szCs w:val="13"/>
      </w:rPr>
      <w:t xml:space="preserve"> 09599 Freiberg/Sachsen  </w:t>
    </w:r>
    <w:r w:rsidRPr="008A2E52">
      <w:rPr>
        <w:rFonts w:cs="Arial"/>
        <w:b/>
        <w:color w:val="00305D"/>
        <w:sz w:val="13"/>
        <w:szCs w:val="13"/>
      </w:rPr>
      <w:t>Postanschrift</w:t>
    </w:r>
    <w:r w:rsidRPr="008A2E52">
      <w:rPr>
        <w:rFonts w:cs="Arial"/>
        <w:color w:val="00305D"/>
        <w:sz w:val="13"/>
        <w:szCs w:val="13"/>
      </w:rPr>
      <w:t xml:space="preserve"> Postfach 13 07 </w:t>
    </w:r>
    <w:r w:rsidRPr="008A2E52">
      <w:rPr>
        <w:rFonts w:cs="Arial"/>
        <w:color w:val="00305D"/>
        <w:sz w:val="13"/>
        <w:szCs w:val="13"/>
      </w:rPr>
      <w:sym w:font="Wingdings" w:char="F0A0"/>
    </w:r>
    <w:r w:rsidRPr="008A2E52">
      <w:rPr>
        <w:rFonts w:cs="Arial"/>
        <w:color w:val="00305D"/>
        <w:sz w:val="13"/>
        <w:szCs w:val="13"/>
      </w:rPr>
      <w:t xml:space="preserve"> 09583 Freiberg/Sachsen</w:t>
    </w:r>
  </w:p>
  <w:p w:rsidR="00F25ADD" w:rsidRPr="008A2E52" w:rsidRDefault="00F25ADD" w:rsidP="00050C08">
    <w:pPr>
      <w:pStyle w:val="Fuzeile"/>
      <w:tabs>
        <w:tab w:val="left" w:pos="540"/>
        <w:tab w:val="left" w:pos="2340"/>
      </w:tabs>
      <w:rPr>
        <w:rFonts w:cs="Arial"/>
        <w:color w:val="00305D"/>
        <w:sz w:val="12"/>
        <w:szCs w:val="12"/>
      </w:rPr>
    </w:pPr>
  </w:p>
  <w:p w:rsidR="00F25ADD" w:rsidRPr="008A2E52" w:rsidRDefault="00F25ADD" w:rsidP="000D1A97">
    <w:pPr>
      <w:pStyle w:val="Fuzeile"/>
      <w:tabs>
        <w:tab w:val="left" w:pos="284"/>
        <w:tab w:val="left" w:pos="540"/>
        <w:tab w:val="left" w:pos="1701"/>
        <w:tab w:val="left" w:pos="2268"/>
        <w:tab w:val="left" w:pos="3686"/>
        <w:tab w:val="left" w:pos="6521"/>
        <w:tab w:val="left" w:pos="8222"/>
      </w:tabs>
      <w:rPr>
        <w:rFonts w:cs="Arial"/>
        <w:color w:val="00305D"/>
        <w:sz w:val="13"/>
        <w:szCs w:val="13"/>
      </w:rPr>
    </w:pPr>
    <w:r w:rsidRPr="008A2E52">
      <w:rPr>
        <w:rFonts w:cs="Arial"/>
        <w:b/>
        <w:color w:val="00305D"/>
        <w:sz w:val="13"/>
        <w:szCs w:val="13"/>
      </w:rPr>
      <w:t>Tel.</w:t>
    </w:r>
    <w:r w:rsidRPr="008A2E52">
      <w:rPr>
        <w:rFonts w:cs="Arial"/>
        <w:color w:val="00305D"/>
        <w:sz w:val="13"/>
        <w:szCs w:val="13"/>
      </w:rPr>
      <w:tab/>
      <w:t>+49 (0)3731 363-0</w:t>
    </w:r>
    <w:r w:rsidRPr="008A2E52">
      <w:rPr>
        <w:rFonts w:cs="Arial"/>
        <w:color w:val="00305D"/>
        <w:sz w:val="13"/>
        <w:szCs w:val="13"/>
      </w:rPr>
      <w:tab/>
    </w:r>
    <w:r w:rsidRPr="008A2E52">
      <w:rPr>
        <w:rFonts w:cs="Arial"/>
        <w:b/>
        <w:color w:val="00305D"/>
        <w:sz w:val="13"/>
        <w:szCs w:val="13"/>
      </w:rPr>
      <w:t>Web</w:t>
    </w:r>
    <w:r w:rsidRPr="008A2E52">
      <w:rPr>
        <w:rFonts w:cs="Arial"/>
        <w:color w:val="00305D"/>
        <w:sz w:val="13"/>
        <w:szCs w:val="13"/>
      </w:rPr>
      <w:tab/>
    </w:r>
    <w:hyperlink r:id="rId1" w:history="1">
      <w:r w:rsidRPr="008A2E52">
        <w:rPr>
          <w:rStyle w:val="Hyperlink"/>
          <w:rFonts w:cs="Arial"/>
          <w:color w:val="00305D"/>
          <w:sz w:val="13"/>
          <w:szCs w:val="13"/>
        </w:rPr>
        <w:t>www.event-gsm.de</w:t>
      </w:r>
    </w:hyperlink>
    <w:r w:rsidRPr="008A2E52">
      <w:rPr>
        <w:rFonts w:cs="Arial"/>
        <w:color w:val="00305D"/>
        <w:sz w:val="13"/>
        <w:szCs w:val="13"/>
      </w:rPr>
      <w:tab/>
    </w:r>
    <w:r w:rsidRPr="008A2E52">
      <w:rPr>
        <w:rFonts w:cs="Arial"/>
        <w:b/>
        <w:color w:val="00305D"/>
        <w:sz w:val="13"/>
        <w:szCs w:val="13"/>
      </w:rPr>
      <w:t>Geschäftsführer</w:t>
    </w:r>
    <w:r w:rsidR="00881153" w:rsidRPr="008A2E52">
      <w:rPr>
        <w:rFonts w:cs="Arial"/>
        <w:color w:val="00305D"/>
        <w:sz w:val="13"/>
        <w:szCs w:val="13"/>
      </w:rPr>
      <w:tab/>
    </w:r>
    <w:r w:rsidRPr="008A2E52">
      <w:rPr>
        <w:rFonts w:cs="Arial"/>
        <w:color w:val="00305D"/>
        <w:sz w:val="13"/>
        <w:szCs w:val="13"/>
      </w:rPr>
      <w:t>Amtsgericht Chemnitz</w:t>
    </w:r>
    <w:r w:rsidRPr="008A2E52">
      <w:rPr>
        <w:rFonts w:cs="Arial"/>
        <w:color w:val="00305D"/>
        <w:sz w:val="13"/>
        <w:szCs w:val="13"/>
      </w:rPr>
      <w:tab/>
      <w:t>Commerzbank AG</w:t>
    </w:r>
  </w:p>
  <w:p w:rsidR="00F25ADD" w:rsidRPr="008A2E52" w:rsidRDefault="00F25ADD" w:rsidP="000D1A97">
    <w:pPr>
      <w:pStyle w:val="Fuzeile"/>
      <w:tabs>
        <w:tab w:val="left" w:pos="284"/>
        <w:tab w:val="left" w:pos="540"/>
        <w:tab w:val="left" w:pos="1701"/>
        <w:tab w:val="left" w:pos="2268"/>
        <w:tab w:val="left" w:pos="3686"/>
        <w:tab w:val="left" w:pos="6521"/>
        <w:tab w:val="left" w:pos="8222"/>
      </w:tabs>
      <w:rPr>
        <w:rFonts w:cs="Arial"/>
        <w:color w:val="00305D"/>
        <w:sz w:val="13"/>
        <w:szCs w:val="13"/>
      </w:rPr>
    </w:pPr>
    <w:r w:rsidRPr="008A2E52">
      <w:rPr>
        <w:rFonts w:cs="Arial"/>
        <w:b/>
        <w:color w:val="00305D"/>
        <w:sz w:val="13"/>
        <w:szCs w:val="13"/>
      </w:rPr>
      <w:t>Fax</w:t>
    </w:r>
    <w:r w:rsidRPr="008A2E52">
      <w:rPr>
        <w:rFonts w:cs="Arial"/>
        <w:color w:val="00305D"/>
        <w:sz w:val="13"/>
        <w:szCs w:val="13"/>
      </w:rPr>
      <w:tab/>
      <w:t>+49 (0)3731 363-</w:t>
    </w:r>
    <w:r w:rsidR="00942CCD" w:rsidRPr="008A2E52">
      <w:rPr>
        <w:rFonts w:cs="Arial"/>
        <w:color w:val="00305D"/>
        <w:sz w:val="13"/>
        <w:szCs w:val="13"/>
      </w:rPr>
      <w:t>295</w:t>
    </w:r>
    <w:r w:rsidRPr="008A2E52">
      <w:rPr>
        <w:rFonts w:cs="Arial"/>
        <w:color w:val="00305D"/>
        <w:sz w:val="13"/>
        <w:szCs w:val="13"/>
      </w:rPr>
      <w:tab/>
    </w:r>
    <w:r w:rsidRPr="008A2E52">
      <w:rPr>
        <w:rFonts w:cs="Arial"/>
        <w:b/>
        <w:color w:val="00305D"/>
        <w:sz w:val="13"/>
        <w:szCs w:val="13"/>
      </w:rPr>
      <w:t>E-Mail</w:t>
    </w:r>
    <w:r w:rsidRPr="008A2E52">
      <w:rPr>
        <w:rFonts w:cs="Arial"/>
        <w:color w:val="00305D"/>
        <w:sz w:val="13"/>
        <w:szCs w:val="13"/>
      </w:rPr>
      <w:tab/>
    </w:r>
    <w:hyperlink r:id="rId2" w:history="1">
      <w:r w:rsidRPr="008A2E52">
        <w:rPr>
          <w:rStyle w:val="Hyperlink"/>
          <w:rFonts w:cs="Arial"/>
          <w:color w:val="00305D"/>
          <w:sz w:val="13"/>
          <w:szCs w:val="13"/>
        </w:rPr>
        <w:t>info@event-gsm.de</w:t>
      </w:r>
    </w:hyperlink>
    <w:r w:rsidR="00881153" w:rsidRPr="008A2E52">
      <w:rPr>
        <w:rFonts w:cs="Arial"/>
        <w:color w:val="00305D"/>
        <w:sz w:val="13"/>
        <w:szCs w:val="13"/>
      </w:rPr>
      <w:tab/>
      <w:t>Prof. Dr. Michael Eßlinger</w:t>
    </w:r>
    <w:r w:rsidR="000D1A97" w:rsidRPr="008A2E52">
      <w:rPr>
        <w:rFonts w:cs="Arial"/>
        <w:color w:val="00305D"/>
        <w:sz w:val="13"/>
        <w:szCs w:val="13"/>
      </w:rPr>
      <w:t xml:space="preserve"> </w:t>
    </w:r>
    <w:r w:rsidR="000D1A97" w:rsidRPr="008A2E52">
      <w:rPr>
        <w:rFonts w:cs="Arial"/>
        <w:color w:val="00305D"/>
        <w:sz w:val="13"/>
        <w:szCs w:val="13"/>
      </w:rPr>
      <w:sym w:font="Wingdings" w:char="F0A0"/>
    </w:r>
    <w:r w:rsidR="000D1A97" w:rsidRPr="008A2E52">
      <w:rPr>
        <w:rFonts w:cs="Arial"/>
        <w:color w:val="00305D"/>
        <w:sz w:val="13"/>
        <w:szCs w:val="13"/>
      </w:rPr>
      <w:t xml:space="preserve"> Holger Scheich</w:t>
    </w:r>
    <w:r w:rsidRPr="008A2E52">
      <w:rPr>
        <w:rFonts w:cs="Arial"/>
        <w:color w:val="00305D"/>
        <w:sz w:val="13"/>
        <w:szCs w:val="13"/>
      </w:rPr>
      <w:tab/>
    </w:r>
    <w:r w:rsidRPr="008A2E52">
      <w:rPr>
        <w:rFonts w:cs="Arial"/>
        <w:b/>
        <w:color w:val="00305D"/>
        <w:sz w:val="13"/>
        <w:szCs w:val="13"/>
      </w:rPr>
      <w:t>HRB</w:t>
    </w:r>
    <w:r w:rsidRPr="008A2E52">
      <w:rPr>
        <w:rFonts w:cs="Arial"/>
        <w:color w:val="00305D"/>
        <w:sz w:val="13"/>
        <w:szCs w:val="13"/>
      </w:rPr>
      <w:t xml:space="preserve"> 13867</w:t>
    </w:r>
    <w:r w:rsidRPr="008A2E52">
      <w:rPr>
        <w:rFonts w:cs="Arial"/>
        <w:color w:val="00305D"/>
        <w:sz w:val="13"/>
        <w:szCs w:val="13"/>
      </w:rPr>
      <w:tab/>
    </w:r>
    <w:r w:rsidRPr="008A2E52">
      <w:rPr>
        <w:rFonts w:cs="Arial"/>
        <w:color w:val="00305D"/>
        <w:sz w:val="13"/>
        <w:szCs w:val="13"/>
      </w:rPr>
      <w:tab/>
    </w:r>
    <w:r w:rsidRPr="008A2E52">
      <w:rPr>
        <w:rFonts w:cs="Arial"/>
        <w:b/>
        <w:color w:val="00305D"/>
        <w:sz w:val="13"/>
        <w:szCs w:val="13"/>
      </w:rPr>
      <w:t>Kto</w:t>
    </w:r>
    <w:r w:rsidRPr="008A2E52">
      <w:rPr>
        <w:rFonts w:cs="Arial"/>
        <w:color w:val="00305D"/>
        <w:sz w:val="13"/>
        <w:szCs w:val="13"/>
      </w:rPr>
      <w:t xml:space="preserve"> 784 230 200 </w:t>
    </w:r>
    <w:r w:rsidRPr="008A2E52">
      <w:rPr>
        <w:rFonts w:cs="Arial"/>
        <w:b/>
        <w:color w:val="00305D"/>
        <w:sz w:val="13"/>
        <w:szCs w:val="13"/>
      </w:rPr>
      <w:t>BLZ</w:t>
    </w:r>
    <w:r w:rsidRPr="008A2E52">
      <w:rPr>
        <w:rFonts w:cs="Arial"/>
        <w:color w:val="00305D"/>
        <w:sz w:val="13"/>
        <w:szCs w:val="13"/>
      </w:rPr>
      <w:t xml:space="preserve"> 850 800 00</w:t>
    </w:r>
  </w:p>
  <w:p w:rsidR="001307D8" w:rsidRPr="008A2E52" w:rsidRDefault="001307D8" w:rsidP="000D1A97">
    <w:pPr>
      <w:tabs>
        <w:tab w:val="left" w:pos="3686"/>
        <w:tab w:val="left" w:pos="8222"/>
      </w:tabs>
      <w:rPr>
        <w:color w:val="00305D"/>
        <w:sz w:val="13"/>
        <w:szCs w:val="13"/>
      </w:rPr>
    </w:pPr>
    <w:r w:rsidRPr="008A2E52">
      <w:rPr>
        <w:rFonts w:cs="Arial"/>
        <w:color w:val="00305D"/>
        <w:sz w:val="13"/>
        <w:szCs w:val="13"/>
      </w:rPr>
      <w:tab/>
    </w:r>
    <w:r w:rsidR="00881153" w:rsidRPr="008A2E52">
      <w:rPr>
        <w:rFonts w:cs="Arial"/>
        <w:color w:val="00305D"/>
        <w:sz w:val="13"/>
        <w:szCs w:val="13"/>
      </w:rPr>
      <w:tab/>
    </w:r>
    <w:r w:rsidRPr="008A2E52">
      <w:rPr>
        <w:color w:val="00305D"/>
        <w:sz w:val="13"/>
        <w:szCs w:val="13"/>
      </w:rPr>
      <w:t>IBAN DE03850800000784230200</w:t>
    </w:r>
  </w:p>
  <w:p w:rsidR="001307D8" w:rsidRPr="008A2E52" w:rsidRDefault="00881153" w:rsidP="000D1A97">
    <w:pPr>
      <w:tabs>
        <w:tab w:val="left" w:pos="8222"/>
      </w:tabs>
      <w:rPr>
        <w:rFonts w:cs="Arial"/>
        <w:color w:val="00305D"/>
        <w:sz w:val="13"/>
        <w:szCs w:val="13"/>
      </w:rPr>
    </w:pPr>
    <w:r w:rsidRPr="008A2E52">
      <w:rPr>
        <w:color w:val="00305D"/>
        <w:sz w:val="13"/>
        <w:szCs w:val="13"/>
      </w:rPr>
      <w:tab/>
    </w:r>
    <w:r w:rsidR="001307D8" w:rsidRPr="008A2E52">
      <w:rPr>
        <w:color w:val="00305D"/>
        <w:sz w:val="13"/>
        <w:szCs w:val="13"/>
      </w:rPr>
      <w:t>Swift/BIC  DRESDEFF850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27" w:rsidRDefault="00A46D27">
      <w:r>
        <w:separator/>
      </w:r>
    </w:p>
  </w:footnote>
  <w:footnote w:type="continuationSeparator" w:id="0">
    <w:p w:rsidR="00A46D27" w:rsidRDefault="00A46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DD" w:rsidRDefault="00F25ADD">
    <w:pPr>
      <w:pStyle w:val="Kopfzeile"/>
    </w:pPr>
  </w:p>
  <w:p w:rsidR="00F25ADD" w:rsidRDefault="00F25ADD">
    <w:pPr>
      <w:pStyle w:val="Kopfzeile"/>
    </w:pPr>
  </w:p>
  <w:p w:rsidR="00F25ADD" w:rsidRDefault="00F25ADD">
    <w:pPr>
      <w:pStyle w:val="Kopfzeile"/>
    </w:pPr>
  </w:p>
  <w:p w:rsidR="00F25ADD" w:rsidRDefault="00F25ADD">
    <w:pPr>
      <w:pStyle w:val="Kopfzeile"/>
    </w:pPr>
    <w:r>
      <w:rPr>
        <w:noProof/>
      </w:rPr>
      <mc:AlternateContent>
        <mc:Choice Requires="wps">
          <w:drawing>
            <wp:anchor distT="0" distB="0" distL="114300" distR="114300" simplePos="0" relativeHeight="251657728" behindDoc="0" locked="0" layoutInCell="1" allowOverlap="1" wp14:anchorId="38AB0D8D" wp14:editId="1533A1EF">
              <wp:simplePos x="0" y="0"/>
              <wp:positionH relativeFrom="column">
                <wp:posOffset>5257800</wp:posOffset>
              </wp:positionH>
              <wp:positionV relativeFrom="paragraph">
                <wp:posOffset>17145</wp:posOffset>
              </wp:positionV>
              <wp:extent cx="1257300" cy="82931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ADD" w:rsidRDefault="00F25ADD" w:rsidP="00C07E2F">
                          <w:r>
                            <w:rPr>
                              <w:noProof/>
                            </w:rPr>
                            <w:drawing>
                              <wp:inline distT="0" distB="0" distL="0" distR="0" wp14:anchorId="733C61EA" wp14:editId="6E8550C1">
                                <wp:extent cx="1047750" cy="733425"/>
                                <wp:effectExtent l="0" t="0" r="0" b="9525"/>
                                <wp:docPr id="9" name="Bild 2" descr="Logo_GS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SM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4pt;margin-top:1.35pt;width:99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8AgQ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3P&#10;MVKkB4oe+OjRtR5RGaozGFeB070BNz/CNrAcM3XmTtPPDil90xG14a+s1UPHCYPosnAyOTk64bgA&#10;sh7eaQbXkK3XEWhsbR9KB8VAgA4sPR6ZCaHQcGU+X5ynYKJgW+bleRapS0h1OG2s82+47lGY1NgC&#10;8xGd7O6cD9GQ6uASLnNaCtYIKePCbtY30qIdAZU08YsJPHOTKjgrHY5NiNMOBAl3BFsIN7L+rczy&#10;Ir3Oy1lzsVzMiqaYz8pFupylWXldXqRFWdw230OAWVF1gjGu7oTiBwVmxd8xvO+FSTtRg2iocTnP&#10;5xNFf0wyjd/vkuyFh4aUooc6H51IFYh9rRikTSpPhJzmyc/hxypDDQ7/WJUog8D8pAE/rkdACdpY&#10;a/YIgrAa+AJq4RWBSaftV4wG6Mgauy9bYjlG8q0CUZVZUYQWjotivshhYU8t61MLURSgauwxmqY3&#10;fmr7rbFi08FNBxm/AiE2ImrkKaq9fKHrYjL7FyK09ek6ej29Y6sfAAAA//8DAFBLAwQUAAYACAAA&#10;ACEAhie/294AAAAKAQAADwAAAGRycy9kb3ducmV2LnhtbEyPMU/DMBCFdyT+g3VIbNRpIkIU4lQI&#10;iQV1oC0DoxsfcUh8DrHThn/PdYLt7t7pve9Vm8UN4oRT6DwpWK8SEEiNNx21Ct4PL3cFiBA1GT14&#10;QgU/GGBTX19VujT+TDs87WMr2IRCqRXYGMdSytBYdDqs/IjE2qefnI68Tq00kz6zuRtkmiS5dLoj&#10;TrB6xGeLTb+fHYdsQzPv/PfXetvLD9vn+v7Nvip1e7M8PYKIuMS/Z7jgMzrUzHT0M5kgBgVFWnCX&#10;qCB9AHHRkzTnw5GnLMtA1pX8X6H+BQAA//8DAFBLAQItABQABgAIAAAAIQC2gziS/gAAAOEBAAAT&#10;AAAAAAAAAAAAAAAAAAAAAABbQ29udGVudF9UeXBlc10ueG1sUEsBAi0AFAAGAAgAAAAhADj9If/W&#10;AAAAlAEAAAsAAAAAAAAAAAAAAAAALwEAAF9yZWxzLy5yZWxzUEsBAi0AFAAGAAgAAAAhAODOrwCB&#10;AgAADwUAAA4AAAAAAAAAAAAAAAAALgIAAGRycy9lMm9Eb2MueG1sUEsBAi0AFAAGAAgAAAAhAIYn&#10;v9veAAAACgEAAA8AAAAAAAAAAAAAAAAA2wQAAGRycy9kb3ducmV2LnhtbFBLBQYAAAAABAAEAPMA&#10;AADmBQAAAAA=&#10;" stroked="f">
              <v:textbox style="mso-fit-shape-to-text:t">
                <w:txbxContent>
                  <w:p w:rsidR="00F25ADD" w:rsidRDefault="00F25ADD" w:rsidP="00C07E2F">
                    <w:r>
                      <w:rPr>
                        <w:noProof/>
                      </w:rPr>
                      <w:drawing>
                        <wp:inline distT="0" distB="0" distL="0" distR="0" wp14:anchorId="733C61EA" wp14:editId="6E8550C1">
                          <wp:extent cx="1047750" cy="733425"/>
                          <wp:effectExtent l="0" t="0" r="0" b="9525"/>
                          <wp:docPr id="9" name="Bild 2" descr="Logo_GSM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SM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733425"/>
                                  </a:xfrm>
                                  <a:prstGeom prst="rect">
                                    <a:avLst/>
                                  </a:prstGeom>
                                  <a:noFill/>
                                  <a:ln>
                                    <a:noFill/>
                                  </a:ln>
                                </pic:spPr>
                              </pic:pic>
                            </a:graphicData>
                          </a:graphic>
                        </wp:inline>
                      </w:drawing>
                    </w:r>
                  </w:p>
                </w:txbxContent>
              </v:textbox>
            </v:shape>
          </w:pict>
        </mc:Fallback>
      </mc:AlternateContent>
    </w:r>
  </w:p>
  <w:p w:rsidR="00F25ADD" w:rsidRDefault="00F25ADD">
    <w:pPr>
      <w:pStyle w:val="Kopfzeile"/>
    </w:pPr>
  </w:p>
  <w:p w:rsidR="00F25ADD" w:rsidRDefault="00F25ADD">
    <w:pPr>
      <w:pStyle w:val="Kopfzeile"/>
    </w:pPr>
  </w:p>
  <w:p w:rsidR="00F25ADD" w:rsidRDefault="00F25AD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DD" w:rsidRDefault="00F25ADD">
    <w:pPr>
      <w:pStyle w:val="Kopfzeile"/>
    </w:pPr>
  </w:p>
  <w:p w:rsidR="00F25ADD" w:rsidRDefault="00F25ADD" w:rsidP="00AD0085">
    <w:pPr>
      <w:pStyle w:val="Kopfzeile"/>
      <w:tabs>
        <w:tab w:val="clear" w:pos="4536"/>
        <w:tab w:val="clear" w:pos="9072"/>
        <w:tab w:val="left" w:pos="1185"/>
      </w:tabs>
    </w:pPr>
    <w:r>
      <w:tab/>
    </w:r>
  </w:p>
  <w:p w:rsidR="00F25ADD" w:rsidRDefault="00626495" w:rsidP="00E97991">
    <w:pPr>
      <w:pStyle w:val="Kopfzeile"/>
      <w:tabs>
        <w:tab w:val="clear" w:pos="4536"/>
        <w:tab w:val="clear" w:pos="9072"/>
      </w:tabs>
    </w:pPr>
    <w:r>
      <w:rPr>
        <w:rFonts w:ascii="Corbel" w:hAnsi="Corbel"/>
        <w:noProof/>
        <w:sz w:val="12"/>
        <w:szCs w:val="12"/>
      </w:rPr>
      <mc:AlternateContent>
        <mc:Choice Requires="wps">
          <w:drawing>
            <wp:anchor distT="0" distB="0" distL="114300" distR="114300" simplePos="0" relativeHeight="251659776" behindDoc="0" locked="0" layoutInCell="1" allowOverlap="1" wp14:anchorId="38F6C7BC" wp14:editId="6E593B41">
              <wp:simplePos x="0" y="0"/>
              <wp:positionH relativeFrom="column">
                <wp:posOffset>4500880</wp:posOffset>
              </wp:positionH>
              <wp:positionV relativeFrom="paragraph">
                <wp:posOffset>107950</wp:posOffset>
              </wp:positionV>
              <wp:extent cx="1872000" cy="720000"/>
              <wp:effectExtent l="0" t="0" r="0" b="4445"/>
              <wp:wrapNone/>
              <wp:docPr id="6" name="Textfeld 6"/>
              <wp:cNvGraphicFramePr/>
              <a:graphic xmlns:a="http://schemas.openxmlformats.org/drawingml/2006/main">
                <a:graphicData uri="http://schemas.microsoft.com/office/word/2010/wordprocessingShape">
                  <wps:wsp>
                    <wps:cNvSpPr txBox="1"/>
                    <wps:spPr>
                      <a:xfrm>
                        <a:off x="0" y="0"/>
                        <a:ext cx="1872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16F0" w:rsidRDefault="00A1461F">
                          <w:r>
                            <w:rPr>
                              <w:noProof/>
                            </w:rPr>
                            <w:drawing>
                              <wp:inline distT="0" distB="0" distL="0" distR="0">
                                <wp:extent cx="1682750" cy="5924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Logo Vollton.eps"/>
                                        <pic:cNvPicPr/>
                                      </pic:nvPicPr>
                                      <pic:blipFill>
                                        <a:blip r:embed="rId1">
                                          <a:extLst>
                                            <a:ext uri="{28A0092B-C50C-407E-A947-70E740481C1C}">
                                              <a14:useLocalDpi xmlns:a14="http://schemas.microsoft.com/office/drawing/2010/main" val="0"/>
                                            </a:ext>
                                          </a:extLst>
                                        </a:blip>
                                        <a:stretch>
                                          <a:fillRect/>
                                        </a:stretch>
                                      </pic:blipFill>
                                      <pic:spPr>
                                        <a:xfrm>
                                          <a:off x="0" y="0"/>
                                          <a:ext cx="1682750" cy="592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354.4pt;margin-top:8.5pt;width:147.4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7IiAIAAJEFAAAOAAAAZHJzL2Uyb0RvYy54bWysVE1P3DAQvVfqf7B8L9mlQOmKLNqCqCoh&#10;QIWKs9ex2aiOx7W9m2x/Pc9O9qOUC1Uvydjz5XnzZs7Ou8awlfKhJlvy8cGIM2UlVbV9KvmPh6sP&#10;p5yFKGwlDFlV8rUK/Hz6/t1Z6ybqkBZkKuUZgtgwaV3JFzG6SVEEuVCNCAfklIVSk29ExNE/FZUX&#10;LaI3pjgcjU6KlnzlPEkVAm4veyWf5vhaKxlvtQ4qMlNyvC3mr8/fefoW0zMxefLCLWo5PEP8wysa&#10;UVsk3Ya6FFGwpa//CtXU0lMgHQ8kNQVpXUuVa0A149GLau4XwqlcC8AJbgtT+H9h5c3qzrO6KvkJ&#10;Z1Y0aNGD6qJWpmInCZ3WhQmM7h3MYveFOnR5cx9wmYrutG/SH+Uw6IHzeostgjGZnE4/oV9QSeiy&#10;mMEvdt7Oh/hVUcOSUHKP3mVIxeo6RLwEphuTlCyQqaur2ph8SHxRF8azlUCnTcxvhMcfVsayFoV+&#10;PB7lwJaSex/Z2BRGZcYM6VLlfYVZimujko2x35UGYrnQV3ILKZXd5s/WyUoj1VscB/vdq97i3NcB&#10;j5yZbNw6N7Uln6vPI7aDrPq5gUz39gB8r+4kxm7eZapsCTCnag1eeOrnKjh5VaN51yLEO+ExSOg3&#10;lkO8xUcbAvg0SJwtyP9+7T7Zg9/QctZiMEsefi2FV5yZbxbM/zw+OkqTnA9Hx6ASZ35fM9/X2GVz&#10;QWDEGGvIySwm+2g2ovbUPGKHzFJWqISVyF3yuBEvYr8usIOkms2yEWbXiXht751MoRPKiZoP3aPw&#10;buBvBPNvaDPCYvKCxr1t8rQ0W0bSdeZ4wrlHdcAfc5+pP+yotFj2z9lqt0mnzwAAAP//AwBQSwME&#10;FAAGAAgAAAAhAKuAi2bhAAAACwEAAA8AAABkcnMvZG93bnJldi54bWxMj81OwzAQhO9IvIO1SFwQ&#10;tSHQVCFOhRA/EjcaWsTNjZckIl5HsZuEt2d7gtuOZjT7Tb6eXSdGHELrScPVQoFAqrxtqdbwXj5d&#10;rkCEaMiazhNq+MEA6+L0JDeZ9RO94biJteASCpnR0MTYZ1KGqkFnwsL3SOx9+cGZyHKopR3MxOWu&#10;k9dKLaUzLfGHxvT40GD1vTk4DZ8X9cdrmJ+3U3Kb9I8vY5nubKn1+dl8fwci4hz/wnDEZ3QomGnv&#10;D2SD6DSkasXokY2UNx0DSiVLEHu+EnUDssjl/w3FLwAAAP//AwBQSwECLQAUAAYACAAAACEAtoM4&#10;kv4AAADhAQAAEwAAAAAAAAAAAAAAAAAAAAAAW0NvbnRlbnRfVHlwZXNdLnhtbFBLAQItABQABgAI&#10;AAAAIQA4/SH/1gAAAJQBAAALAAAAAAAAAAAAAAAAAC8BAABfcmVscy8ucmVsc1BLAQItABQABgAI&#10;AAAAIQCz7n7IiAIAAJEFAAAOAAAAAAAAAAAAAAAAAC4CAABkcnMvZTJvRG9jLnhtbFBLAQItABQA&#10;BgAIAAAAIQCrgItm4QAAAAsBAAAPAAAAAAAAAAAAAAAAAOIEAABkcnMvZG93bnJldi54bWxQSwUG&#10;AAAAAAQABADzAAAA8AUAAAAA&#10;" fillcolor="white [3201]" stroked="f" strokeweight=".5pt">
              <v:textbox>
                <w:txbxContent>
                  <w:p w:rsidR="00C316F0" w:rsidRDefault="00A1461F">
                    <w:r>
                      <w:rPr>
                        <w:noProof/>
                      </w:rPr>
                      <w:drawing>
                        <wp:inline distT="0" distB="0" distL="0" distR="0">
                          <wp:extent cx="1682750" cy="59245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Logo Vollton.eps"/>
                                  <pic:cNvPicPr/>
                                </pic:nvPicPr>
                                <pic:blipFill>
                                  <a:blip r:embed="rId2">
                                    <a:extLst>
                                      <a:ext uri="{28A0092B-C50C-407E-A947-70E740481C1C}">
                                        <a14:useLocalDpi xmlns:a14="http://schemas.microsoft.com/office/drawing/2010/main" val="0"/>
                                      </a:ext>
                                    </a:extLst>
                                  </a:blip>
                                  <a:stretch>
                                    <a:fillRect/>
                                  </a:stretch>
                                </pic:blipFill>
                                <pic:spPr>
                                  <a:xfrm>
                                    <a:off x="0" y="0"/>
                                    <a:ext cx="1682750" cy="592455"/>
                                  </a:xfrm>
                                  <a:prstGeom prst="rect">
                                    <a:avLst/>
                                  </a:prstGeom>
                                </pic:spPr>
                              </pic:pic>
                            </a:graphicData>
                          </a:graphic>
                        </wp:inline>
                      </w:drawing>
                    </w:r>
                  </w:p>
                </w:txbxContent>
              </v:textbox>
            </v:shape>
          </w:pict>
        </mc:Fallback>
      </mc:AlternateContent>
    </w:r>
  </w:p>
  <w:p w:rsidR="00F25ADD" w:rsidRDefault="00F25ADD">
    <w:pPr>
      <w:pStyle w:val="Kopfzeile"/>
    </w:pPr>
    <w:r>
      <w:rPr>
        <w:rFonts w:ascii="Corbel" w:hAnsi="Corbel"/>
        <w:noProof/>
        <w:sz w:val="12"/>
        <w:szCs w:val="12"/>
      </w:rPr>
      <mc:AlternateContent>
        <mc:Choice Requires="wps">
          <w:drawing>
            <wp:anchor distT="0" distB="0" distL="114300" distR="114300" simplePos="0" relativeHeight="251656704" behindDoc="0" locked="0" layoutInCell="1" allowOverlap="1" wp14:anchorId="2FE86EEB" wp14:editId="02F40857">
              <wp:simplePos x="0" y="0"/>
              <wp:positionH relativeFrom="column">
                <wp:posOffset>5257800</wp:posOffset>
              </wp:positionH>
              <wp:positionV relativeFrom="paragraph">
                <wp:posOffset>17145</wp:posOffset>
              </wp:positionV>
              <wp:extent cx="1231900" cy="82931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ADD" w:rsidRDefault="00F25A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14pt;margin-top:1.35pt;width:97pt;height:65.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ClgQIAABQ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gWoTqDcRU43Rtw8yNsA8sxU2fuNP3ikNI3HVFbfmWtHjpOGESXhZPJydEJxwWQ&#10;zfBeM7iGPHodgcbW9qF0UAwE6MDS05GZEAoNV+bnWZmCiYJtmZfnWaQuIdXhtLHOv+W6R2FSYwvM&#10;R3Syu3M+REOqg0u4zGkpWCOkjAu73dxIi3YEVNLELybwwk2q4Kx0ODYhTjsQJNwRbCHcyPq3MsuL&#10;9DovZ83FcjErmmI+KxfpcpZm5XV5kRZlcdt8DwFmRdUJxri6E4ofFJgVf8fwvhcm7UQNoqHG5Tyf&#10;TxT9Mck0fr9LshceGlKKHup8dCJVIPaNYpA2qTwRcponP4cfqww1OPxjVaIMAvOTBvy4Gfd6A7Ag&#10;kY1mT6ALq4E2YBgeE5h02n7FaIDGrLGClwMj+U6BssqsKEIfx0UxX+SwsKeWzamFKApANfYYTdMb&#10;P/X+o7Fi28E9By1fgRobEYXyHNNew9B6MaP9MxF6+3QdvZ4fs/UPAAAA//8DAFBLAwQUAAYACAAA&#10;ACEANWXBlN8AAAAKAQAADwAAAGRycy9kb3ducmV2LnhtbEyPwU7DMBBE70j8g7VI3KiDI7UhxKkQ&#10;CAlUqVILH+DYbhIRr4PtNuHv2Z7a2+7OaPZNtZ7dwE42xN6jhMdFBsyi9qbHVsL31/tDASwmhUYN&#10;Hq2EPxthXd/eVKo0fsKdPe1TyygEY6kkdCmNJedRd9apuPCjRdIOPjiVaA0tN0FNFO4GLrJsyZ3q&#10;kT50arSvndU/+6OT8NaH5lf7/GO52jzp7S4eps8tl/L+bn55BpbsnC5mOOMTOtTE1PgjmsgGCYUo&#10;qEuSIFbAznomBB0amvI8B15X/LpC/Q8AAP//AwBQSwECLQAUAAYACAAAACEAtoM4kv4AAADhAQAA&#10;EwAAAAAAAAAAAAAAAAAAAAAAW0NvbnRlbnRfVHlwZXNdLnhtbFBLAQItABQABgAIAAAAIQA4/SH/&#10;1gAAAJQBAAALAAAAAAAAAAAAAAAAAC8BAABfcmVscy8ucmVsc1BLAQItABQABgAIAAAAIQCrmLCl&#10;gQIAABQFAAAOAAAAAAAAAAAAAAAAAC4CAABkcnMvZTJvRG9jLnhtbFBLAQItABQABgAIAAAAIQA1&#10;ZcGU3wAAAAoBAAAPAAAAAAAAAAAAAAAAANsEAABkcnMvZG93bnJldi54bWxQSwUGAAAAAAQABADz&#10;AAAA5wUAAAAA&#10;" stroked="f">
              <v:textbox style="mso-fit-shape-to-text:t">
                <w:txbxContent>
                  <w:p w:rsidR="00F25ADD" w:rsidRDefault="00F25ADD"/>
                </w:txbxContent>
              </v:textbox>
            </v:shape>
          </w:pict>
        </mc:Fallback>
      </mc:AlternateContent>
    </w:r>
  </w:p>
  <w:p w:rsidR="00F25ADD" w:rsidRDefault="00F25ADD" w:rsidP="00CF102D">
    <w:pPr>
      <w:pStyle w:val="Kopfzeile"/>
      <w:tabs>
        <w:tab w:val="clear" w:pos="4536"/>
        <w:tab w:val="clear" w:pos="9072"/>
        <w:tab w:val="left" w:pos="1410"/>
      </w:tabs>
    </w:pPr>
    <w:r>
      <w:tab/>
    </w:r>
  </w:p>
  <w:p w:rsidR="00F25ADD" w:rsidRDefault="00F25ADD">
    <w:pPr>
      <w:pStyle w:val="Kopfzeile"/>
    </w:pPr>
  </w:p>
  <w:p w:rsidR="00F25ADD" w:rsidRDefault="00F25ADD">
    <w:pPr>
      <w:pStyle w:val="Kopfzeile"/>
    </w:pPr>
  </w:p>
  <w:p w:rsidR="00F25ADD" w:rsidRPr="008A2E52" w:rsidRDefault="00626495" w:rsidP="00626495">
    <w:pPr>
      <w:pStyle w:val="Kopfzeile"/>
      <w:tabs>
        <w:tab w:val="left" w:pos="567"/>
      </w:tabs>
      <w:rPr>
        <w:rFonts w:cs="Arial"/>
        <w:color w:val="00305D"/>
        <w:sz w:val="11"/>
        <w:szCs w:val="11"/>
      </w:rPr>
    </w:pPr>
    <w:r>
      <w:rPr>
        <w:rFonts w:cs="Arial"/>
        <w:b/>
        <w:color w:val="003366"/>
        <w:sz w:val="11"/>
        <w:szCs w:val="11"/>
      </w:rPr>
      <w:tab/>
    </w:r>
    <w:r w:rsidR="00F25ADD" w:rsidRPr="008A2E52">
      <w:rPr>
        <w:rFonts w:cs="Arial"/>
        <w:b/>
        <w:color w:val="00305D"/>
        <w:sz w:val="11"/>
        <w:szCs w:val="11"/>
      </w:rPr>
      <w:t>GSM Gastro-Service-Mittelsachsen GmbH</w:t>
    </w:r>
    <w:r w:rsidR="00F25ADD" w:rsidRPr="008A2E52">
      <w:rPr>
        <w:rFonts w:cs="Arial"/>
        <w:color w:val="00305D"/>
        <w:sz w:val="11"/>
        <w:szCs w:val="11"/>
      </w:rPr>
      <w:t xml:space="preserve"> </w:t>
    </w:r>
    <w:r w:rsidR="00F25ADD" w:rsidRPr="008A2E52">
      <w:rPr>
        <w:rFonts w:cs="Arial"/>
        <w:color w:val="00305D"/>
        <w:sz w:val="11"/>
        <w:szCs w:val="11"/>
      </w:rPr>
      <w:sym w:font="Wingdings" w:char="F0A0"/>
    </w:r>
    <w:r w:rsidR="00F25ADD" w:rsidRPr="008A2E52">
      <w:rPr>
        <w:rFonts w:cs="Arial"/>
        <w:color w:val="00305D"/>
        <w:sz w:val="11"/>
        <w:szCs w:val="11"/>
      </w:rPr>
      <w:t xml:space="preserve"> Am Fürstenwald </w:t>
    </w:r>
    <w:r w:rsidR="00F25ADD" w:rsidRPr="008A2E52">
      <w:rPr>
        <w:rFonts w:cs="Arial"/>
        <w:color w:val="00305D"/>
        <w:sz w:val="11"/>
        <w:szCs w:val="11"/>
      </w:rPr>
      <w:sym w:font="Wingdings" w:char="F0A0"/>
    </w:r>
    <w:r w:rsidR="00F25ADD" w:rsidRPr="008A2E52">
      <w:rPr>
        <w:rFonts w:cs="Arial"/>
        <w:color w:val="00305D"/>
        <w:sz w:val="11"/>
        <w:szCs w:val="11"/>
      </w:rPr>
      <w:t xml:space="preserve"> 09599 Freiberg/Sachsen</w:t>
    </w:r>
    <w:r w:rsidR="00F25ADD" w:rsidRPr="008A2E52">
      <w:rPr>
        <w:rFonts w:cs="Arial"/>
        <w:color w:val="00305D"/>
        <w:sz w:val="11"/>
        <w:szCs w:val="11"/>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ADD" w:rsidRPr="00E97991" w:rsidRDefault="00E97991" w:rsidP="00E97991">
    <w:pPr>
      <w:pStyle w:val="Kopfzeile"/>
      <w:tabs>
        <w:tab w:val="clear" w:pos="4536"/>
        <w:tab w:val="clear" w:pos="9072"/>
      </w:tabs>
    </w:pPr>
    <w:r>
      <w:rPr>
        <w:rFonts w:ascii="Corbel" w:hAnsi="Corbel"/>
        <w:noProof/>
        <w:sz w:val="12"/>
        <w:szCs w:val="12"/>
      </w:rPr>
      <mc:AlternateContent>
        <mc:Choice Requires="wps">
          <w:drawing>
            <wp:anchor distT="0" distB="0" distL="114300" distR="114300" simplePos="0" relativeHeight="251661824" behindDoc="0" locked="0" layoutInCell="1" allowOverlap="1" wp14:anchorId="5C44510E" wp14:editId="43E67B80">
              <wp:simplePos x="0" y="0"/>
              <wp:positionH relativeFrom="column">
                <wp:posOffset>4174058</wp:posOffset>
              </wp:positionH>
              <wp:positionV relativeFrom="paragraph">
                <wp:posOffset>416303</wp:posOffset>
              </wp:positionV>
              <wp:extent cx="1872000" cy="720000"/>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872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7991" w:rsidRDefault="00E97991" w:rsidP="00E97991">
                          <w:r>
                            <w:rPr>
                              <w:noProof/>
                            </w:rPr>
                            <w:drawing>
                              <wp:inline distT="0" distB="0" distL="0" distR="0" wp14:anchorId="7BCD8033" wp14:editId="15BC224C">
                                <wp:extent cx="1682750" cy="59245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Logo Vollton.eps"/>
                                        <pic:cNvPicPr/>
                                      </pic:nvPicPr>
                                      <pic:blipFill>
                                        <a:blip r:embed="rId1">
                                          <a:extLst>
                                            <a:ext uri="{28A0092B-C50C-407E-A947-70E740481C1C}">
                                              <a14:useLocalDpi xmlns:a14="http://schemas.microsoft.com/office/drawing/2010/main" val="0"/>
                                            </a:ext>
                                          </a:extLst>
                                        </a:blip>
                                        <a:stretch>
                                          <a:fillRect/>
                                        </a:stretch>
                                      </pic:blipFill>
                                      <pic:spPr>
                                        <a:xfrm>
                                          <a:off x="0" y="0"/>
                                          <a:ext cx="1682750" cy="5924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9" type="#_x0000_t202" style="position:absolute;margin-left:328.65pt;margin-top:32.8pt;width:147.4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RmYigIAAJMFAAAOAAAAZHJzL2Uyb0RvYy54bWysVE1PGzEQvVfqf7B8L5tAoDRig1IQVSUE&#10;qKHi7HhtsqrX49pOsumv77N381HKhaqX3bHnzYznzcfFZdsYtlI+1GRLPjwacKaspKq2zyX//njz&#10;4ZyzEIWthCGrSr5RgV9O3r+7WLuxOqYFmUp5Bic2jNeu5IsY3bgoglyoRoQjcspCqck3IuLon4vK&#10;izW8N6Y4HgzOijX5ynmSKgTcXndKPsn+tVYy3msdVGSm5HhbzF+fv/P0LSYXYvzshVvUsn+G+IdX&#10;NKK2CLpzdS2iYEtf/+WqqaWnQDoeSWoK0rqWKueAbIaDF9nMFsKpnAvICW5HU/h/buXd6sGzukLt&#10;RpxZ0aBGj6qNWpmK4Qr8rF0YAzZzAMb2M7XAbu8DLlParfZN+iMhBj2Y3uzYhTcmk9H5R1QMKgld&#10;FjP9xd7a+RC/KGpYEkruUb1MqljdhoiXALqFpGCBTF3d1MbkQ+oYdWU8WwnU2sT8Rlj8gTKWrUt+&#10;dnI6yI4tJfPOs7HJjco904dLmXcZZilujEoYY78pDc5yoq/EFlIqu4uf0QmlEeothj1+/6q3GHd5&#10;wCJHJht3xk1tyefs85DtKat+bCnTHR6EH+SdxNjO29wsJ9sGmFO1QV946iYrOHlTo3i3IsQH4TFK&#10;qDfWQ7zHRxsC+dRLnC3I/3rtPuHR4dBytsZoljz8XAqvODNfLXr/03A0SrOcD6NTtBJn/lAzP9TY&#10;ZXNF6IghFpGTWUz4aLai9tQ8YYtMU1SohJWIXfK4Fa9itzCwhaSaTjMI0+tEvLUzJ5PrxHJqzcf2&#10;SXjX929E59/RdojF+EUbd9hkaWm6jKTr3OOJ547Vnn9Mfm79fkul1XJ4zqj9Lp38BgAA//8DAFBL&#10;AwQUAAYACAAAACEA2cXiT+EAAAAKAQAADwAAAGRycy9kb3ducmV2LnhtbEyPTU+DQBCG7yb+h82Y&#10;eDF2aUnBIktjjB9JbxY/4m3LjkBkZwm7Bfz3Tk96m8k8eed58+1sOzHi4FtHCpaLCARS5UxLtYLX&#10;8vH6BoQPmozuHKGCH/SwLc7Pcp0ZN9ELjvtQCw4hn2kFTQh9JqWvGrTaL1yPxLcvN1gdeB1qaQY9&#10;cbjt5CqKEml1S/yh0T3eN1h9749WwedV/bHz89PbFK/j/uF5LNN3Uyp1eTHf3YIIOIc/GE76rA4F&#10;Ox3ckYwXnYJkncaMnoYEBAOb9WoJ4sBkuolAFrn8X6H4BQAA//8DAFBLAQItABQABgAIAAAAIQC2&#10;gziS/gAAAOEBAAATAAAAAAAAAAAAAAAAAAAAAABbQ29udGVudF9UeXBlc10ueG1sUEsBAi0AFAAG&#10;AAgAAAAhADj9If/WAAAAlAEAAAsAAAAAAAAAAAAAAAAALwEAAF9yZWxzLy5yZWxzUEsBAi0AFAAG&#10;AAgAAAAhAPzVGZiKAgAAkwUAAA4AAAAAAAAAAAAAAAAALgIAAGRycy9lMm9Eb2MueG1sUEsBAi0A&#10;FAAGAAgAAAAhANnF4k/hAAAACgEAAA8AAAAAAAAAAAAAAAAA5AQAAGRycy9kb3ducmV2LnhtbFBL&#10;BQYAAAAABAAEAPMAAADyBQAAAAA=&#10;" fillcolor="white [3201]" stroked="f" strokeweight=".5pt">
              <v:textbox>
                <w:txbxContent>
                  <w:p w:rsidR="00E97991" w:rsidRDefault="00E97991" w:rsidP="00E97991">
                    <w:r>
                      <w:rPr>
                        <w:noProof/>
                      </w:rPr>
                      <w:drawing>
                        <wp:inline distT="0" distB="0" distL="0" distR="0" wp14:anchorId="7BCD8033" wp14:editId="15BC224C">
                          <wp:extent cx="1682750" cy="59245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Logo Vollton.eps"/>
                                  <pic:cNvPicPr/>
                                </pic:nvPicPr>
                                <pic:blipFill>
                                  <a:blip r:embed="rId2">
                                    <a:extLst>
                                      <a:ext uri="{28A0092B-C50C-407E-A947-70E740481C1C}">
                                        <a14:useLocalDpi xmlns:a14="http://schemas.microsoft.com/office/drawing/2010/main" val="0"/>
                                      </a:ext>
                                    </a:extLst>
                                  </a:blip>
                                  <a:stretch>
                                    <a:fillRect/>
                                  </a:stretch>
                                </pic:blipFill>
                                <pic:spPr>
                                  <a:xfrm>
                                    <a:off x="0" y="0"/>
                                    <a:ext cx="1682750" cy="59245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2CCB"/>
    <w:multiLevelType w:val="hybridMultilevel"/>
    <w:tmpl w:val="66FAEA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DC57A2"/>
    <w:multiLevelType w:val="hybridMultilevel"/>
    <w:tmpl w:val="666464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BB81633"/>
    <w:multiLevelType w:val="hybridMultilevel"/>
    <w:tmpl w:val="919EE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84F"/>
    <w:rsid w:val="00045353"/>
    <w:rsid w:val="00050C08"/>
    <w:rsid w:val="000C2E47"/>
    <w:rsid w:val="000C3323"/>
    <w:rsid w:val="000D1A97"/>
    <w:rsid w:val="000E6997"/>
    <w:rsid w:val="001307D8"/>
    <w:rsid w:val="00131CB4"/>
    <w:rsid w:val="001801A2"/>
    <w:rsid w:val="00195531"/>
    <w:rsid w:val="001A106D"/>
    <w:rsid w:val="001F1804"/>
    <w:rsid w:val="002120D3"/>
    <w:rsid w:val="003175B0"/>
    <w:rsid w:val="00335375"/>
    <w:rsid w:val="00360BF1"/>
    <w:rsid w:val="00372439"/>
    <w:rsid w:val="003C22BB"/>
    <w:rsid w:val="00431942"/>
    <w:rsid w:val="00435159"/>
    <w:rsid w:val="004413CB"/>
    <w:rsid w:val="004535D7"/>
    <w:rsid w:val="00466275"/>
    <w:rsid w:val="00484783"/>
    <w:rsid w:val="00495AEC"/>
    <w:rsid w:val="00512348"/>
    <w:rsid w:val="00592736"/>
    <w:rsid w:val="005D043E"/>
    <w:rsid w:val="00602F16"/>
    <w:rsid w:val="00626495"/>
    <w:rsid w:val="00630E37"/>
    <w:rsid w:val="00651112"/>
    <w:rsid w:val="006C37B9"/>
    <w:rsid w:val="006D5402"/>
    <w:rsid w:val="0070512B"/>
    <w:rsid w:val="00725383"/>
    <w:rsid w:val="0073256F"/>
    <w:rsid w:val="00774D39"/>
    <w:rsid w:val="007E4F67"/>
    <w:rsid w:val="007F5C64"/>
    <w:rsid w:val="00802D63"/>
    <w:rsid w:val="008568C8"/>
    <w:rsid w:val="00861318"/>
    <w:rsid w:val="0086474B"/>
    <w:rsid w:val="0086684F"/>
    <w:rsid w:val="00881153"/>
    <w:rsid w:val="00891220"/>
    <w:rsid w:val="008A2E52"/>
    <w:rsid w:val="008F13CE"/>
    <w:rsid w:val="008F438F"/>
    <w:rsid w:val="00942CCD"/>
    <w:rsid w:val="0098026D"/>
    <w:rsid w:val="0098418B"/>
    <w:rsid w:val="009B1A40"/>
    <w:rsid w:val="009F7497"/>
    <w:rsid w:val="00A1461F"/>
    <w:rsid w:val="00A46D27"/>
    <w:rsid w:val="00A60B59"/>
    <w:rsid w:val="00A717F6"/>
    <w:rsid w:val="00A8117C"/>
    <w:rsid w:val="00A8617E"/>
    <w:rsid w:val="00AB4890"/>
    <w:rsid w:val="00AD0085"/>
    <w:rsid w:val="00AD1B4C"/>
    <w:rsid w:val="00AF0E31"/>
    <w:rsid w:val="00AF6A40"/>
    <w:rsid w:val="00B31E88"/>
    <w:rsid w:val="00B326DF"/>
    <w:rsid w:val="00B4124A"/>
    <w:rsid w:val="00B46F31"/>
    <w:rsid w:val="00B812FF"/>
    <w:rsid w:val="00BA0AB5"/>
    <w:rsid w:val="00BA605B"/>
    <w:rsid w:val="00BC4FD9"/>
    <w:rsid w:val="00C0333F"/>
    <w:rsid w:val="00C07E2F"/>
    <w:rsid w:val="00C107DB"/>
    <w:rsid w:val="00C129C7"/>
    <w:rsid w:val="00C316F0"/>
    <w:rsid w:val="00C44CBA"/>
    <w:rsid w:val="00C61EEB"/>
    <w:rsid w:val="00CA42B8"/>
    <w:rsid w:val="00CB02C0"/>
    <w:rsid w:val="00CD1444"/>
    <w:rsid w:val="00CE2AA2"/>
    <w:rsid w:val="00CF102D"/>
    <w:rsid w:val="00CF7242"/>
    <w:rsid w:val="00D67379"/>
    <w:rsid w:val="00DC13E1"/>
    <w:rsid w:val="00E134D5"/>
    <w:rsid w:val="00E74867"/>
    <w:rsid w:val="00E97991"/>
    <w:rsid w:val="00EF62DA"/>
    <w:rsid w:val="00F25ADD"/>
    <w:rsid w:val="00F32EEE"/>
    <w:rsid w:val="00F36CA2"/>
    <w:rsid w:val="00F73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684F"/>
    <w:rPr>
      <w:rFonts w:ascii="Arial" w:hAnsi="Arial"/>
      <w:sz w:val="24"/>
      <w:szCs w:val="24"/>
    </w:rPr>
  </w:style>
  <w:style w:type="paragraph" w:styleId="berschrift1">
    <w:name w:val="heading 1"/>
    <w:basedOn w:val="Standard"/>
    <w:next w:val="Standard"/>
    <w:qFormat/>
    <w:pPr>
      <w:keepNext/>
      <w:outlineLvl w:val="0"/>
    </w:pPr>
    <w:rPr>
      <w:rFonts w:cs="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AB4890"/>
    <w:rPr>
      <w:color w:val="0000FF"/>
      <w:u w:val="single"/>
    </w:rPr>
  </w:style>
  <w:style w:type="paragraph" w:styleId="Sprechblasentext">
    <w:name w:val="Balloon Text"/>
    <w:basedOn w:val="Standard"/>
    <w:link w:val="SprechblasentextZchn"/>
    <w:rsid w:val="00861318"/>
    <w:rPr>
      <w:rFonts w:ascii="Tahoma" w:hAnsi="Tahoma" w:cs="Tahoma"/>
      <w:sz w:val="16"/>
      <w:szCs w:val="16"/>
    </w:rPr>
  </w:style>
  <w:style w:type="character" w:customStyle="1" w:styleId="SprechblasentextZchn">
    <w:name w:val="Sprechblasentext Zchn"/>
    <w:basedOn w:val="Absatz-Standardschriftart"/>
    <w:link w:val="Sprechblasentext"/>
    <w:rsid w:val="00861318"/>
    <w:rPr>
      <w:rFonts w:ascii="Tahoma" w:hAnsi="Tahoma" w:cs="Tahoma"/>
      <w:sz w:val="16"/>
      <w:szCs w:val="16"/>
    </w:rPr>
  </w:style>
  <w:style w:type="paragraph" w:styleId="Listenabsatz">
    <w:name w:val="List Paragraph"/>
    <w:basedOn w:val="Standard"/>
    <w:uiPriority w:val="34"/>
    <w:qFormat/>
    <w:rsid w:val="00E134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684F"/>
    <w:rPr>
      <w:rFonts w:ascii="Arial" w:hAnsi="Arial"/>
      <w:sz w:val="24"/>
      <w:szCs w:val="24"/>
    </w:rPr>
  </w:style>
  <w:style w:type="paragraph" w:styleId="berschrift1">
    <w:name w:val="heading 1"/>
    <w:basedOn w:val="Standard"/>
    <w:next w:val="Standard"/>
    <w:qFormat/>
    <w:pPr>
      <w:keepNext/>
      <w:outlineLvl w:val="0"/>
    </w:pPr>
    <w:rPr>
      <w:rFonts w:cs="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sid w:val="00AB4890"/>
    <w:rPr>
      <w:color w:val="0000FF"/>
      <w:u w:val="single"/>
    </w:rPr>
  </w:style>
  <w:style w:type="paragraph" w:styleId="Sprechblasentext">
    <w:name w:val="Balloon Text"/>
    <w:basedOn w:val="Standard"/>
    <w:link w:val="SprechblasentextZchn"/>
    <w:rsid w:val="00861318"/>
    <w:rPr>
      <w:rFonts w:ascii="Tahoma" w:hAnsi="Tahoma" w:cs="Tahoma"/>
      <w:sz w:val="16"/>
      <w:szCs w:val="16"/>
    </w:rPr>
  </w:style>
  <w:style w:type="character" w:customStyle="1" w:styleId="SprechblasentextZchn">
    <w:name w:val="Sprechblasentext Zchn"/>
    <w:basedOn w:val="Absatz-Standardschriftart"/>
    <w:link w:val="Sprechblasentext"/>
    <w:rsid w:val="00861318"/>
    <w:rPr>
      <w:rFonts w:ascii="Tahoma" w:hAnsi="Tahoma" w:cs="Tahoma"/>
      <w:sz w:val="16"/>
      <w:szCs w:val="16"/>
    </w:rPr>
  </w:style>
  <w:style w:type="paragraph" w:styleId="Listenabsatz">
    <w:name w:val="List Paragraph"/>
    <w:basedOn w:val="Standard"/>
    <w:uiPriority w:val="34"/>
    <w:qFormat/>
    <w:rsid w:val="00E1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drotziger@event-gs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event-gsm.de" TargetMode="External"/><Relationship Id="rId1" Type="http://schemas.openxmlformats.org/officeDocument/2006/relationships/hyperlink" Target="http://www.event-gsm.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20FBH\GSM\GSM%20Brief%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6A5E-C31F-4E98-A136-CDC4EF7D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GSM Brief mit Logo.dotx</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Radeberger Gruppe</Company>
  <LinksUpToDate>false</LinksUpToDate>
  <CharactersWithSpaces>1790</CharactersWithSpaces>
  <SharedDoc>false</SharedDoc>
  <HLinks>
    <vt:vector size="12" baseType="variant">
      <vt:variant>
        <vt:i4>2097233</vt:i4>
      </vt:variant>
      <vt:variant>
        <vt:i4>3</vt:i4>
      </vt:variant>
      <vt:variant>
        <vt:i4>0</vt:i4>
      </vt:variant>
      <vt:variant>
        <vt:i4>5</vt:i4>
      </vt:variant>
      <vt:variant>
        <vt:lpwstr>mailto:info@event-gsm.de</vt:lpwstr>
      </vt:variant>
      <vt:variant>
        <vt:lpwstr/>
      </vt:variant>
      <vt:variant>
        <vt:i4>1966173</vt:i4>
      </vt:variant>
      <vt:variant>
        <vt:i4>0</vt:i4>
      </vt:variant>
      <vt:variant>
        <vt:i4>0</vt:i4>
      </vt:variant>
      <vt:variant>
        <vt:i4>5</vt:i4>
      </vt:variant>
      <vt:variant>
        <vt:lpwstr>http://www.event-gsm.de/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Steinbach, Claudia</dc:creator>
  <cp:lastModifiedBy>Kirakosyan, Ani</cp:lastModifiedBy>
  <cp:revision>2</cp:revision>
  <cp:lastPrinted>2017-01-23T12:29:00Z</cp:lastPrinted>
  <dcterms:created xsi:type="dcterms:W3CDTF">2018-10-22T10:48:00Z</dcterms:created>
  <dcterms:modified xsi:type="dcterms:W3CDTF">2018-10-22T10:48:00Z</dcterms:modified>
</cp:coreProperties>
</file>